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50"/>
        <w:gridCol w:w="4821"/>
      </w:tblGrid>
      <w:tr w:rsidR="003C660E">
        <w:tc>
          <w:tcPr>
            <w:tcW w:w="5177" w:type="dxa"/>
          </w:tcPr>
          <w:p w:rsidR="003C660E" w:rsidRDefault="003C660E">
            <w:pPr>
              <w:jc w:val="center"/>
            </w:pPr>
          </w:p>
        </w:tc>
        <w:tc>
          <w:tcPr>
            <w:tcW w:w="5119" w:type="dxa"/>
          </w:tcPr>
          <w:p w:rsidR="003C660E" w:rsidRDefault="003C660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Конаковский район Тверской области</w:t>
            </w:r>
          </w:p>
        </w:tc>
      </w:tr>
    </w:tbl>
    <w:p w:rsidR="003C660E" w:rsidRPr="00A14C57" w:rsidRDefault="003C660E" w:rsidP="00A14C57">
      <w:pPr>
        <w:jc w:val="both"/>
        <w:rPr>
          <w:b/>
          <w:bCs/>
          <w:i/>
          <w:iCs/>
          <w:sz w:val="24"/>
          <w:szCs w:val="24"/>
        </w:rPr>
      </w:pPr>
    </w:p>
    <w:p w:rsidR="003C660E" w:rsidRDefault="003C660E" w:rsidP="00B550DA">
      <w:pPr>
        <w:jc w:val="center"/>
        <w:rPr>
          <w:b/>
          <w:bCs/>
          <w:sz w:val="24"/>
          <w:szCs w:val="24"/>
        </w:rPr>
      </w:pPr>
    </w:p>
    <w:p w:rsidR="003C660E" w:rsidRDefault="003C660E" w:rsidP="00B550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детях-инвалидах и детях с ОВЗ, посещающих ДОУ  на 01.10.2020 года</w:t>
      </w:r>
    </w:p>
    <w:p w:rsidR="003C660E" w:rsidRDefault="003C660E" w:rsidP="00B550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3C660E" w:rsidRDefault="003C660E" w:rsidP="00B550DA">
      <w:pPr>
        <w:jc w:val="center"/>
        <w:rPr>
          <w:b/>
          <w:bCs/>
        </w:rPr>
      </w:pPr>
    </w:p>
    <w:p w:rsidR="003C660E" w:rsidRDefault="003C660E" w:rsidP="00B550DA">
      <w:pPr>
        <w:jc w:val="center"/>
        <w:rPr>
          <w:b/>
          <w:bCs/>
        </w:rPr>
      </w:pPr>
    </w:p>
    <w:tbl>
      <w:tblPr>
        <w:tblW w:w="9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0"/>
        <w:gridCol w:w="850"/>
        <w:gridCol w:w="1418"/>
        <w:gridCol w:w="1417"/>
        <w:gridCol w:w="993"/>
      </w:tblGrid>
      <w:tr w:rsidR="003C660E">
        <w:trPr>
          <w:trHeight w:val="965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E" w:rsidRPr="00126C09" w:rsidRDefault="003C660E" w:rsidP="00BB3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C660E" w:rsidRPr="00126C09" w:rsidRDefault="003C660E" w:rsidP="007D6FCA">
            <w:pPr>
              <w:jc w:val="center"/>
              <w:rPr>
                <w:sz w:val="22"/>
                <w:szCs w:val="22"/>
              </w:rPr>
            </w:pPr>
            <w:r w:rsidRPr="00126C09">
              <w:rPr>
                <w:sz w:val="22"/>
                <w:szCs w:val="22"/>
              </w:rPr>
              <w:t xml:space="preserve">Кол-во детей-инвалидов </w:t>
            </w:r>
          </w:p>
        </w:tc>
        <w:tc>
          <w:tcPr>
            <w:tcW w:w="1417" w:type="dxa"/>
            <w:vMerge w:val="restart"/>
          </w:tcPr>
          <w:p w:rsidR="003C660E" w:rsidRPr="00126C09" w:rsidRDefault="003C660E" w:rsidP="007D6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детей с ОВЗ (</w:t>
            </w:r>
            <w:r w:rsidRPr="00126C09">
              <w:rPr>
                <w:sz w:val="22"/>
                <w:szCs w:val="22"/>
              </w:rPr>
              <w:t>без учёта детей-инвалидов)</w:t>
            </w:r>
          </w:p>
        </w:tc>
        <w:tc>
          <w:tcPr>
            <w:tcW w:w="993" w:type="dxa"/>
            <w:vMerge w:val="restart"/>
          </w:tcPr>
          <w:p w:rsidR="003C660E" w:rsidRDefault="003C660E" w:rsidP="007D6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по АОП</w:t>
            </w:r>
          </w:p>
        </w:tc>
      </w:tr>
      <w:tr w:rsidR="003C660E">
        <w:trPr>
          <w:trHeight w:val="96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E" w:rsidRPr="00126C09" w:rsidRDefault="003C660E" w:rsidP="00352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60E" w:rsidRPr="00126C09" w:rsidRDefault="003C660E" w:rsidP="00344C98">
            <w:pPr>
              <w:jc w:val="center"/>
              <w:rPr>
                <w:sz w:val="22"/>
                <w:szCs w:val="22"/>
              </w:rPr>
            </w:pPr>
            <w:r w:rsidRPr="00126C0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C660E" w:rsidRPr="00126C09" w:rsidRDefault="003C660E" w:rsidP="00344C98">
            <w:pPr>
              <w:jc w:val="center"/>
              <w:rPr>
                <w:sz w:val="22"/>
                <w:szCs w:val="22"/>
              </w:rPr>
            </w:pPr>
            <w:r w:rsidRPr="00126C09">
              <w:rPr>
                <w:sz w:val="22"/>
                <w:szCs w:val="22"/>
              </w:rPr>
              <w:t>Из них, имеющих заключение ПМПК</w:t>
            </w:r>
          </w:p>
        </w:tc>
        <w:tc>
          <w:tcPr>
            <w:tcW w:w="1417" w:type="dxa"/>
            <w:vMerge/>
          </w:tcPr>
          <w:p w:rsidR="003C660E" w:rsidRPr="00126C09" w:rsidRDefault="003C6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660E" w:rsidRPr="00126C09" w:rsidRDefault="003C660E">
            <w:pPr>
              <w:jc w:val="center"/>
              <w:rPr>
                <w:sz w:val="22"/>
                <w:szCs w:val="22"/>
              </w:rPr>
            </w:pPr>
          </w:p>
        </w:tc>
      </w:tr>
      <w:tr w:rsidR="003C660E">
        <w:tc>
          <w:tcPr>
            <w:tcW w:w="5180" w:type="dxa"/>
            <w:tcBorders>
              <w:top w:val="single" w:sz="4" w:space="0" w:color="auto"/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«Детский сад №1 г.Конаково»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 xml:space="preserve">МБДОУ «Детский сад </w:t>
            </w:r>
            <w:r>
              <w:rPr>
                <w:sz w:val="22"/>
                <w:szCs w:val="22"/>
              </w:rPr>
              <w:t>№2»</w:t>
            </w:r>
            <w:r w:rsidRPr="008573DB">
              <w:rPr>
                <w:sz w:val="22"/>
                <w:szCs w:val="22"/>
              </w:rPr>
              <w:t xml:space="preserve"> г.Конаково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№3 г.Конаково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№6 г.Конаково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№7 г.Конаково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№9 г.Конаково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№10 г.Конаково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 xml:space="preserve">МБДОУ детский сад №11 </w:t>
            </w:r>
            <w:r>
              <w:rPr>
                <w:sz w:val="22"/>
                <w:szCs w:val="22"/>
              </w:rPr>
              <w:t>«Ц</w:t>
            </w:r>
            <w:r w:rsidRPr="008573DB">
              <w:rPr>
                <w:sz w:val="22"/>
                <w:szCs w:val="22"/>
              </w:rPr>
              <w:t>рр</w:t>
            </w:r>
            <w:r>
              <w:rPr>
                <w:sz w:val="22"/>
                <w:szCs w:val="22"/>
              </w:rPr>
              <w:t>»</w:t>
            </w:r>
            <w:r w:rsidRPr="008573DB">
              <w:rPr>
                <w:sz w:val="22"/>
                <w:szCs w:val="22"/>
              </w:rPr>
              <w:t xml:space="preserve">   г.Конаково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№12 г.Конаково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052447" w:rsidRDefault="003C660E" w:rsidP="00F81238">
            <w:pPr>
              <w:jc w:val="center"/>
              <w:rPr>
                <w:sz w:val="22"/>
                <w:szCs w:val="22"/>
              </w:rPr>
            </w:pPr>
            <w:r w:rsidRPr="000524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C660E" w:rsidRPr="00052447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№14 г.Конаково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№3 п.Редкино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 №5 пос.Редкино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№10 п.Редкино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п.Новозавидовский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№2 п.Новозавидовский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 1 п.Козлово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п.Изоплит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п.Радченко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с.Городня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детский сад №1 д.Старое </w:t>
            </w:r>
            <w:r w:rsidRPr="008573DB">
              <w:rPr>
                <w:sz w:val="22"/>
                <w:szCs w:val="22"/>
              </w:rPr>
              <w:t>Мелково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«Детский сад №1» д.Мокшино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B77475" w:rsidRDefault="003C660E" w:rsidP="00F81238">
            <w:pPr>
              <w:jc w:val="center"/>
              <w:rPr>
                <w:sz w:val="22"/>
                <w:szCs w:val="22"/>
              </w:rPr>
            </w:pPr>
            <w:r w:rsidRPr="00B7747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97412C" w:rsidRDefault="003C660E" w:rsidP="00F81238">
            <w:pPr>
              <w:jc w:val="center"/>
              <w:rPr>
                <w:sz w:val="22"/>
                <w:szCs w:val="22"/>
              </w:rPr>
            </w:pPr>
            <w:r w:rsidRPr="0097412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C660E" w:rsidRPr="00052447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д.Вахонино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БДОУ детский сад №1 с.Дмитрова Г</w:t>
            </w:r>
            <w:r w:rsidRPr="008573DB">
              <w:rPr>
                <w:sz w:val="22"/>
                <w:szCs w:val="22"/>
              </w:rPr>
              <w:t>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д.Ручьи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с.Селихово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с.Юрьево-Девичье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д.Мокшино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з.Завидово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поселка Первое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EB7717" w:rsidRDefault="003C660E" w:rsidP="00F81238">
            <w:pPr>
              <w:rPr>
                <w:b/>
                <w:bCs/>
                <w:sz w:val="22"/>
                <w:szCs w:val="22"/>
              </w:rPr>
            </w:pPr>
            <w:r w:rsidRPr="00EB771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3864D1" w:rsidRDefault="003C660E" w:rsidP="00F812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3864D1" w:rsidRDefault="003C660E" w:rsidP="00F812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64D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C660E" w:rsidRPr="003864D1" w:rsidRDefault="003C660E" w:rsidP="00F812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3C660E" w:rsidRDefault="003C660E" w:rsidP="00F812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</w:tr>
    </w:tbl>
    <w:p w:rsidR="003C660E" w:rsidRDefault="003C660E" w:rsidP="00B550DA">
      <w:pPr>
        <w:jc w:val="center"/>
        <w:rPr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3C660E" w:rsidRDefault="003C660E" w:rsidP="00B550DA">
      <w:pPr>
        <w:jc w:val="both"/>
        <w:rPr>
          <w:sz w:val="22"/>
          <w:szCs w:val="22"/>
        </w:rPr>
      </w:pPr>
    </w:p>
    <w:p w:rsidR="003C660E" w:rsidRDefault="003C660E" w:rsidP="00B550DA">
      <w:pPr>
        <w:jc w:val="both"/>
        <w:rPr>
          <w:sz w:val="22"/>
          <w:szCs w:val="22"/>
        </w:rPr>
      </w:pPr>
    </w:p>
    <w:p w:rsidR="003C660E" w:rsidRDefault="003C660E"/>
    <w:p w:rsidR="003C660E" w:rsidRDefault="003C660E"/>
    <w:p w:rsidR="003C660E" w:rsidRDefault="003C660E"/>
    <w:p w:rsidR="003C660E" w:rsidRDefault="003C660E"/>
    <w:p w:rsidR="003C660E" w:rsidRDefault="003C660E"/>
    <w:p w:rsidR="003C660E" w:rsidRDefault="003C660E"/>
    <w:p w:rsidR="003C660E" w:rsidRDefault="003C660E"/>
    <w:sectPr w:rsidR="003C660E" w:rsidSect="00CF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7944"/>
    <w:multiLevelType w:val="hybridMultilevel"/>
    <w:tmpl w:val="39B439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841D2A"/>
    <w:multiLevelType w:val="hybridMultilevel"/>
    <w:tmpl w:val="853A8C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D26F0B"/>
    <w:multiLevelType w:val="hybridMultilevel"/>
    <w:tmpl w:val="D60AFB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92595C"/>
    <w:multiLevelType w:val="hybridMultilevel"/>
    <w:tmpl w:val="67BAD848"/>
    <w:lvl w:ilvl="0" w:tplc="FA703B32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7A9D32D1"/>
    <w:multiLevelType w:val="hybridMultilevel"/>
    <w:tmpl w:val="8AA2D0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0DA"/>
    <w:rsid w:val="00015CCA"/>
    <w:rsid w:val="00043128"/>
    <w:rsid w:val="00052447"/>
    <w:rsid w:val="0006530D"/>
    <w:rsid w:val="000A3D25"/>
    <w:rsid w:val="000D1B5F"/>
    <w:rsid w:val="000F58EB"/>
    <w:rsid w:val="00117812"/>
    <w:rsid w:val="0012594A"/>
    <w:rsid w:val="00126C09"/>
    <w:rsid w:val="001C1E19"/>
    <w:rsid w:val="001D09A8"/>
    <w:rsid w:val="001D7458"/>
    <w:rsid w:val="001E07BB"/>
    <w:rsid w:val="002717B6"/>
    <w:rsid w:val="002875AB"/>
    <w:rsid w:val="00344C98"/>
    <w:rsid w:val="003520A8"/>
    <w:rsid w:val="003864D1"/>
    <w:rsid w:val="003A79D5"/>
    <w:rsid w:val="003B0FDB"/>
    <w:rsid w:val="003B4540"/>
    <w:rsid w:val="003C660E"/>
    <w:rsid w:val="003E6314"/>
    <w:rsid w:val="003F74E9"/>
    <w:rsid w:val="00430A16"/>
    <w:rsid w:val="004342C6"/>
    <w:rsid w:val="004724D8"/>
    <w:rsid w:val="004B58CF"/>
    <w:rsid w:val="004D1A4D"/>
    <w:rsid w:val="00507AC6"/>
    <w:rsid w:val="00531FB1"/>
    <w:rsid w:val="005A107A"/>
    <w:rsid w:val="005B1E70"/>
    <w:rsid w:val="00630460"/>
    <w:rsid w:val="00644304"/>
    <w:rsid w:val="00681C4E"/>
    <w:rsid w:val="00693E20"/>
    <w:rsid w:val="00697D47"/>
    <w:rsid w:val="006C1777"/>
    <w:rsid w:val="006D3C0B"/>
    <w:rsid w:val="006E6A9D"/>
    <w:rsid w:val="0070672C"/>
    <w:rsid w:val="00770EE5"/>
    <w:rsid w:val="007A7A18"/>
    <w:rsid w:val="007B114D"/>
    <w:rsid w:val="007D6FCA"/>
    <w:rsid w:val="008573DB"/>
    <w:rsid w:val="00894FB4"/>
    <w:rsid w:val="008F3A0D"/>
    <w:rsid w:val="0097412C"/>
    <w:rsid w:val="00A14C57"/>
    <w:rsid w:val="00A8111B"/>
    <w:rsid w:val="00A91741"/>
    <w:rsid w:val="00AA0B19"/>
    <w:rsid w:val="00AD1616"/>
    <w:rsid w:val="00B20962"/>
    <w:rsid w:val="00B26130"/>
    <w:rsid w:val="00B550DA"/>
    <w:rsid w:val="00B73A7E"/>
    <w:rsid w:val="00B77475"/>
    <w:rsid w:val="00BB379A"/>
    <w:rsid w:val="00BD4ED8"/>
    <w:rsid w:val="00BF637B"/>
    <w:rsid w:val="00C23E23"/>
    <w:rsid w:val="00C24FDF"/>
    <w:rsid w:val="00C56193"/>
    <w:rsid w:val="00CC3019"/>
    <w:rsid w:val="00CE0AD0"/>
    <w:rsid w:val="00CE40A9"/>
    <w:rsid w:val="00CF660A"/>
    <w:rsid w:val="00D24484"/>
    <w:rsid w:val="00D265CF"/>
    <w:rsid w:val="00D75FAE"/>
    <w:rsid w:val="00DB351C"/>
    <w:rsid w:val="00E47519"/>
    <w:rsid w:val="00EB7717"/>
    <w:rsid w:val="00EC7318"/>
    <w:rsid w:val="00ED448A"/>
    <w:rsid w:val="00F00D78"/>
    <w:rsid w:val="00F0397B"/>
    <w:rsid w:val="00F040EF"/>
    <w:rsid w:val="00F42ACF"/>
    <w:rsid w:val="00F450A9"/>
    <w:rsid w:val="00F70EF7"/>
    <w:rsid w:val="00F81238"/>
    <w:rsid w:val="00F9263A"/>
    <w:rsid w:val="00F97A11"/>
    <w:rsid w:val="00FE6DC8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D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128"/>
    <w:pPr>
      <w:ind w:left="720"/>
    </w:pPr>
  </w:style>
  <w:style w:type="paragraph" w:customStyle="1" w:styleId="CharChar">
    <w:name w:val="Char Char Знак Знак Знак Знак Знак Знак Знак Знак Знак Знак"/>
    <w:basedOn w:val="Normal"/>
    <w:uiPriority w:val="99"/>
    <w:rsid w:val="00F8123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243</Words>
  <Characters>1390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cp:lastPrinted>2020-09-08T13:09:00Z</cp:lastPrinted>
  <dcterms:created xsi:type="dcterms:W3CDTF">2020-10-06T12:49:00Z</dcterms:created>
  <dcterms:modified xsi:type="dcterms:W3CDTF">2021-07-04T19:24:00Z</dcterms:modified>
</cp:coreProperties>
</file>